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71" w:rsidRPr="00EB02AB" w:rsidRDefault="00954071" w:rsidP="00954071">
      <w:pPr>
        <w:pStyle w:val="Heading1"/>
        <w:jc w:val="center"/>
        <w:rPr>
          <w:b/>
          <w:bCs/>
          <w:sz w:val="28"/>
          <w:szCs w:val="28"/>
          <w:lang w:val="pt-BR"/>
        </w:rPr>
      </w:pPr>
      <w:bookmarkStart w:id="0" w:name="_GoBack"/>
      <w:r w:rsidRPr="00EB02AB">
        <w:rPr>
          <w:b/>
          <w:bCs/>
          <w:sz w:val="28"/>
          <w:szCs w:val="28"/>
          <w:lang w:val="pt-BR"/>
        </w:rPr>
        <w:t>RAPORT DE EVALUARE</w:t>
      </w:r>
    </w:p>
    <w:p w:rsidR="00954071" w:rsidRPr="00EB02AB" w:rsidRDefault="00954071" w:rsidP="00954071">
      <w:pPr>
        <w:pStyle w:val="Heading1"/>
        <w:jc w:val="center"/>
        <w:rPr>
          <w:b/>
          <w:bCs/>
          <w:sz w:val="28"/>
          <w:szCs w:val="28"/>
          <w:lang w:val="pt-BR"/>
        </w:rPr>
      </w:pPr>
      <w:r w:rsidRPr="00EB02AB">
        <w:rPr>
          <w:b/>
          <w:bCs/>
          <w:sz w:val="28"/>
          <w:szCs w:val="28"/>
          <w:lang w:val="pt-BR"/>
        </w:rPr>
        <w:t>A IMPLEMENTĂRII LEGII NR. 544/2001</w:t>
      </w:r>
      <w:r w:rsidRPr="00EB02AB">
        <w:rPr>
          <w:sz w:val="28"/>
          <w:szCs w:val="28"/>
          <w:lang w:val="pt-BR"/>
        </w:rPr>
        <w:t xml:space="preserve"> </w:t>
      </w:r>
      <w:r w:rsidRPr="00EB02AB">
        <w:rPr>
          <w:b/>
          <w:bCs/>
          <w:sz w:val="28"/>
          <w:szCs w:val="28"/>
          <w:lang w:val="pt-BR"/>
        </w:rPr>
        <w:t>ÎN ANUL 20</w:t>
      </w:r>
      <w:r w:rsidR="004F79ED">
        <w:rPr>
          <w:b/>
          <w:bCs/>
          <w:sz w:val="28"/>
          <w:szCs w:val="28"/>
          <w:lang w:val="pt-BR"/>
        </w:rPr>
        <w:t>20</w:t>
      </w:r>
    </w:p>
    <w:p w:rsidR="00954071" w:rsidRDefault="00954071" w:rsidP="00954071">
      <w:pPr>
        <w:jc w:val="center"/>
        <w:rPr>
          <w:b/>
          <w:i/>
          <w:sz w:val="28"/>
          <w:szCs w:val="28"/>
        </w:rPr>
      </w:pPr>
      <w:r w:rsidRPr="00EB02AB">
        <w:rPr>
          <w:b/>
          <w:i/>
          <w:sz w:val="28"/>
          <w:szCs w:val="28"/>
        </w:rPr>
        <w:t>Inspectoratul Teritorial de Muncă Suceava</w:t>
      </w:r>
      <w:bookmarkEnd w:id="0"/>
    </w:p>
    <w:p w:rsidR="009D21D7" w:rsidRDefault="009D21D7" w:rsidP="00954071">
      <w:pPr>
        <w:jc w:val="center"/>
        <w:rPr>
          <w:b/>
          <w:i/>
          <w:sz w:val="28"/>
          <w:szCs w:val="28"/>
        </w:rPr>
      </w:pPr>
    </w:p>
    <w:p w:rsidR="00792F5C" w:rsidRDefault="00792F5C" w:rsidP="00954071">
      <w:pPr>
        <w:jc w:val="center"/>
        <w:rPr>
          <w:b/>
          <w:i/>
          <w:sz w:val="28"/>
          <w:szCs w:val="28"/>
        </w:rPr>
      </w:pPr>
    </w:p>
    <w:p w:rsidR="00792F5C" w:rsidRDefault="00792F5C" w:rsidP="00954071">
      <w:pPr>
        <w:jc w:val="center"/>
        <w:rPr>
          <w:b/>
          <w:i/>
          <w:sz w:val="28"/>
          <w:szCs w:val="28"/>
        </w:rPr>
      </w:pPr>
    </w:p>
    <w:p w:rsidR="00954071" w:rsidRPr="00C83EFA" w:rsidRDefault="00954071" w:rsidP="00954071">
      <w:pPr>
        <w:rPr>
          <w:rFonts w:ascii="Arial Narrow" w:hAnsi="Arial Narrow"/>
          <w:b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2340"/>
      </w:tblGrid>
      <w:tr w:rsidR="00954071">
        <w:tc>
          <w:tcPr>
            <w:tcW w:w="5580" w:type="dxa"/>
            <w:gridSpan w:val="2"/>
          </w:tcPr>
          <w:p w:rsidR="00954071" w:rsidRDefault="00954071" w:rsidP="004C70AB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4"/>
              </w:rPr>
              <w:t>INDICATORI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4"/>
              </w:rPr>
              <w:t>cod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pStyle w:val="Heading1"/>
              <w:jc w:val="center"/>
              <w:rPr>
                <w:rFonts w:ascii="Arial Narrow" w:hAnsi="Arial Narrow" w:cs="Arial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4"/>
              </w:rPr>
              <w:t>RASPUNS</w:t>
            </w:r>
          </w:p>
        </w:tc>
      </w:tr>
      <w:tr w:rsidR="00954071">
        <w:trPr>
          <w:cantSplit/>
        </w:trPr>
        <w:tc>
          <w:tcPr>
            <w:tcW w:w="9900" w:type="dxa"/>
            <w:gridSpan w:val="5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Cs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 xml:space="preserve">A. Comunicarea din oficiu a anumitor categorii de informaţii         </w:t>
            </w:r>
          </w:p>
        </w:tc>
      </w:tr>
      <w:tr w:rsidR="00954071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954071" w:rsidRDefault="00954071" w:rsidP="004F79ED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Instituţia</w:t>
            </w:r>
            <w:proofErr w:type="gram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dumneavoastr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  <w:t>ă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elaborat şi publicat informaţiile de interes public, din oficiu, potri</w:t>
            </w:r>
            <w:r w:rsidR="004F79ED">
              <w:rPr>
                <w:rFonts w:ascii="Arial Narrow" w:hAnsi="Arial Narrow" w:cs="Arial"/>
                <w:color w:val="000000"/>
                <w:sz w:val="24"/>
                <w:szCs w:val="24"/>
              </w:rPr>
              <w:t>vit art. 5 din lege, în anul 2020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080" w:type="dxa"/>
            <w:vMerge w:val="restart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A1</w:t>
            </w:r>
          </w:p>
        </w:tc>
        <w:tc>
          <w:tcPr>
            <w:tcW w:w="900" w:type="dxa"/>
          </w:tcPr>
          <w:p w:rsidR="00954071" w:rsidRDefault="00954071" w:rsidP="004C70AB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Da</w:t>
            </w:r>
          </w:p>
        </w:tc>
        <w:tc>
          <w:tcPr>
            <w:tcW w:w="2340" w:type="dxa"/>
          </w:tcPr>
          <w:p w:rsidR="00954071" w:rsidRDefault="00954071" w:rsidP="004C70AB">
            <w:pPr>
              <w:pStyle w:val="Heading2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Nu</w:t>
            </w:r>
          </w:p>
        </w:tc>
      </w:tr>
      <w:tr w:rsidR="00954071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4071" w:rsidRDefault="00954071" w:rsidP="004C70AB">
            <w:pPr>
              <w:pStyle w:val="Heading2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x</w:t>
            </w:r>
            <w:proofErr w:type="gramEnd"/>
          </w:p>
        </w:tc>
        <w:tc>
          <w:tcPr>
            <w:tcW w:w="2340" w:type="dxa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</w:pPr>
          </w:p>
        </w:tc>
      </w:tr>
      <w:tr w:rsidR="00954071">
        <w:trPr>
          <w:cantSplit/>
        </w:trPr>
        <w:tc>
          <w:tcPr>
            <w:tcW w:w="9900" w:type="dxa"/>
            <w:gridSpan w:val="5"/>
          </w:tcPr>
          <w:p w:rsidR="00954071" w:rsidRDefault="00954071" w:rsidP="004C70AB">
            <w:pPr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2.</w:t>
            </w:r>
            <w:r>
              <w:rPr>
                <w:rFonts w:ascii="Arial Narrow" w:hAnsi="Arial Narrow"/>
                <w:bCs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Lista a fost făcută publică prin: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ind w:left="990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>a. Afişare la sediul instituţiei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A2_1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Da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b. Monitorul Oficial al României 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A2_2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c. Mass-media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A2_3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d. Publicaţiile proprii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A2_4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ind w:left="99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e. Pagina de Internet proprie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A2_5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108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Da</w:t>
            </w:r>
          </w:p>
        </w:tc>
      </w:tr>
      <w:tr w:rsidR="00954071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954071" w:rsidRDefault="00954071" w:rsidP="004C70A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3. </w:t>
            </w:r>
            <w:r>
              <w:rPr>
                <w:rFonts w:ascii="Arial Narrow" w:hAnsi="Arial Narrow" w:cs="Arial"/>
                <w:color w:val="000000"/>
              </w:rPr>
              <w:t>Instituţia d-voastră a organizat un punct de  informare –documentare, potrivit art. 5 , paragraful 4, litera b din Legea 544/2001 şi art. 8, paragraful 1 din Normele Metodologice de aplicare a Legii nr. 544/2001 ?</w:t>
            </w:r>
          </w:p>
        </w:tc>
        <w:tc>
          <w:tcPr>
            <w:tcW w:w="1080" w:type="dxa"/>
            <w:vMerge w:val="restart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00" w:type="dxa"/>
          </w:tcPr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</w:t>
            </w:r>
          </w:p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Nu</w:t>
            </w:r>
          </w:p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071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954071" w:rsidRDefault="00954071" w:rsidP="004C70AB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40" w:type="dxa"/>
          </w:tcPr>
          <w:p w:rsidR="00954071" w:rsidRDefault="00954071" w:rsidP="004C70AB">
            <w:pPr>
              <w:pStyle w:val="Heading2"/>
              <w:ind w:left="360" w:firstLine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F79ED">
            <w:pPr>
              <w:pStyle w:val="Heading2"/>
              <w:ind w:left="0" w:firstLine="0"/>
              <w:rPr>
                <w:rFonts w:ascii="Arial Narrow" w:hAnsi="Arial Narrow" w:cs="Arial"/>
                <w:color w:val="auto"/>
                <w:sz w:val="24"/>
                <w:szCs w:val="24"/>
                <w:lang w:val="ro-RO"/>
              </w:rPr>
            </w:pPr>
            <w:r w:rsidRPr="00961590">
              <w:rPr>
                <w:rFonts w:ascii="Arial Narrow" w:hAnsi="Arial Narrow"/>
                <w:b/>
                <w:bCs/>
                <w:color w:val="auto"/>
                <w:sz w:val="24"/>
                <w:szCs w:val="24"/>
                <w:lang w:val="it-IT"/>
              </w:rPr>
              <w:t>4.</w:t>
            </w:r>
            <w:r w:rsidRPr="00961590"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 xml:space="preserve"> Numărul de vizitatori (estimativ) ai punctelor de informare – d</w:t>
            </w:r>
            <w:r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>ocumentare în anul 20</w:t>
            </w:r>
            <w:r w:rsidR="004F79ED">
              <w:rPr>
                <w:rFonts w:ascii="Arial Narrow" w:hAnsi="Arial Narrow"/>
                <w:color w:val="auto"/>
                <w:sz w:val="24"/>
                <w:szCs w:val="24"/>
                <w:lang w:val="it-IT"/>
              </w:rPr>
              <w:t>20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3240" w:type="dxa"/>
            <w:gridSpan w:val="2"/>
          </w:tcPr>
          <w:p w:rsidR="00954071" w:rsidRDefault="004F79ED" w:rsidP="004C70AB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800</w:t>
            </w:r>
          </w:p>
        </w:tc>
      </w:tr>
      <w:tr w:rsidR="00954071">
        <w:trPr>
          <w:cantSplit/>
        </w:trPr>
        <w:tc>
          <w:tcPr>
            <w:tcW w:w="9900" w:type="dxa"/>
            <w:gridSpan w:val="5"/>
          </w:tcPr>
          <w:p w:rsidR="00954071" w:rsidRPr="008550CD" w:rsidRDefault="00954071" w:rsidP="004C70AB">
            <w:pPr>
              <w:pStyle w:val="Heading2"/>
              <w:rPr>
                <w:rFonts w:ascii="Arial Narrow" w:hAnsi="Arial Narrow"/>
                <w:b/>
                <w:color w:val="auto"/>
                <w:sz w:val="28"/>
                <w:szCs w:val="28"/>
                <w:lang w:val="fr-FR"/>
              </w:rPr>
            </w:pPr>
            <w:r w:rsidRPr="008550CD">
              <w:rPr>
                <w:rFonts w:ascii="Arial Narrow" w:hAnsi="Arial Narrow"/>
                <w:b/>
                <w:color w:val="auto"/>
                <w:sz w:val="28"/>
                <w:szCs w:val="28"/>
                <w:lang w:val="fr-FR"/>
              </w:rPr>
              <w:t xml:space="preserve">B. Solicitări înregistrate de informaţii de interes public                        </w:t>
            </w:r>
          </w:p>
        </w:tc>
      </w:tr>
      <w:tr w:rsidR="00954071" w:rsidRPr="00A842BA">
        <w:trPr>
          <w:cantSplit/>
        </w:trPr>
        <w:tc>
          <w:tcPr>
            <w:tcW w:w="9900" w:type="dxa"/>
            <w:gridSpan w:val="5"/>
          </w:tcPr>
          <w:p w:rsidR="00954071" w:rsidRPr="00A842BA" w:rsidRDefault="00954071" w:rsidP="004C70AB">
            <w:pPr>
              <w:pStyle w:val="Heading2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842BA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it-IT"/>
              </w:rPr>
              <w:t xml:space="preserve">1. </w:t>
            </w:r>
            <w:r w:rsidRPr="00A842BA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Numărul total de solicitări înregistrate, în 20</w:t>
            </w:r>
            <w:r w:rsidR="004F79ED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20</w:t>
            </w:r>
            <w:r w:rsidRPr="00A842BA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,  departajat pe </w:t>
            </w:r>
            <w:r w:rsidRPr="00A842B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domenii de interes: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      </w:t>
            </w:r>
            <w:r w:rsidR="004F79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11</w:t>
            </w:r>
          </w:p>
          <w:p w:rsidR="00954071" w:rsidRPr="00A842BA" w:rsidRDefault="00954071" w:rsidP="004C70AB">
            <w:pPr>
              <w:rPr>
                <w:lang w:val="it-IT"/>
              </w:rPr>
            </w:pPr>
            <w:r w:rsidRPr="00A842BA">
              <w:rPr>
                <w:rFonts w:ascii="Arial Narrow" w:hAnsi="Arial Narrow" w:cs="Arial"/>
                <w:b/>
                <w:color w:val="000000"/>
                <w:lang w:val="it-IT"/>
              </w:rPr>
              <w:t>(nu include solicitările de informaţii redirecţionate spre soluţionare altor instituţii)</w:t>
            </w:r>
            <w:r>
              <w:rPr>
                <w:rFonts w:ascii="Arial Narrow" w:hAnsi="Arial Narrow" w:cs="Arial"/>
                <w:b/>
                <w:color w:val="000000"/>
                <w:lang w:val="it-IT"/>
              </w:rPr>
              <w:t xml:space="preserve"> 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</w:rPr>
            </w:pPr>
            <w:r w:rsidRPr="00A842BA">
              <w:rPr>
                <w:rFonts w:ascii="Arial Narrow" w:hAnsi="Arial Narrow" w:cs="Arial"/>
                <w:lang w:val="it-IT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a.Utilizarea banilor publici (contracte, investiţii, cheltuieli  etc)            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B1_1</w:t>
            </w:r>
          </w:p>
        </w:tc>
        <w:tc>
          <w:tcPr>
            <w:tcW w:w="3240" w:type="dxa"/>
            <w:gridSpan w:val="2"/>
          </w:tcPr>
          <w:p w:rsidR="00954071" w:rsidRDefault="004F79ED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b.  Modul de îndeplinire a atribuţiilor institutiei publice 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B1_2</w:t>
            </w:r>
          </w:p>
        </w:tc>
        <w:tc>
          <w:tcPr>
            <w:tcW w:w="3240" w:type="dxa"/>
            <w:gridSpan w:val="2"/>
          </w:tcPr>
          <w:p w:rsidR="00954071" w:rsidRDefault="004F79ED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c.  Acte normative, reglementări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B1_3</w:t>
            </w:r>
          </w:p>
        </w:tc>
        <w:tc>
          <w:tcPr>
            <w:tcW w:w="3240" w:type="dxa"/>
            <w:gridSpan w:val="2"/>
          </w:tcPr>
          <w:p w:rsidR="00954071" w:rsidRDefault="004F79ED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d.  Activitatea liderilor instituţiei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B1_4</w:t>
            </w:r>
          </w:p>
        </w:tc>
        <w:tc>
          <w:tcPr>
            <w:tcW w:w="3240" w:type="dxa"/>
            <w:gridSpan w:val="2"/>
          </w:tcPr>
          <w:p w:rsidR="00954071" w:rsidRDefault="00C365BA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B1_5</w:t>
            </w:r>
          </w:p>
        </w:tc>
        <w:tc>
          <w:tcPr>
            <w:tcW w:w="3240" w:type="dxa"/>
            <w:gridSpan w:val="2"/>
          </w:tcPr>
          <w:p w:rsidR="00954071" w:rsidRDefault="00C365BA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954071" w:rsidTr="00C365BA">
        <w:trPr>
          <w:cantSplit/>
        </w:trPr>
        <w:tc>
          <w:tcPr>
            <w:tcW w:w="5580" w:type="dxa"/>
            <w:gridSpan w:val="2"/>
            <w:shd w:val="clear" w:color="auto" w:fill="auto"/>
          </w:tcPr>
          <w:p w:rsidR="00954071" w:rsidRPr="00F60EAB" w:rsidRDefault="00954071" w:rsidP="004C70AB">
            <w:pPr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60EAB">
              <w:rPr>
                <w:rFonts w:ascii="Arial Narrow" w:hAnsi="Arial Narrow" w:cs="Arial"/>
                <w:sz w:val="18"/>
                <w:szCs w:val="18"/>
                <w:lang w:val="it-IT"/>
              </w:rPr>
              <w:t>Altele (se precizează care):</w:t>
            </w:r>
          </w:p>
          <w:p w:rsidR="004D620D" w:rsidRDefault="004D620D" w:rsidP="00836BD1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F60EAB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- </w:t>
            </w:r>
            <w:r w:rsidR="00C365BA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date </w:t>
            </w:r>
            <w:r w:rsidR="004F79ED">
              <w:rPr>
                <w:rFonts w:ascii="Arial Narrow" w:hAnsi="Arial Narrow" w:cs="Arial"/>
                <w:sz w:val="18"/>
                <w:szCs w:val="18"/>
                <w:lang w:val="it-IT"/>
              </w:rPr>
              <w:t>somaj tehnic</w:t>
            </w:r>
            <w:r w:rsidRPr="00F60EAB">
              <w:rPr>
                <w:rFonts w:ascii="Arial Narrow" w:hAnsi="Arial Narrow" w:cs="Arial"/>
                <w:sz w:val="18"/>
                <w:szCs w:val="18"/>
                <w:lang w:val="it-IT"/>
              </w:rPr>
              <w:t>;</w:t>
            </w:r>
          </w:p>
          <w:p w:rsidR="004F79ED" w:rsidRPr="004F79ED" w:rsidRDefault="004F79ED" w:rsidP="00836BD1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- date salarii inspectori  de munca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; </w:t>
            </w:r>
          </w:p>
          <w:p w:rsidR="009D21D7" w:rsidRPr="007469DC" w:rsidRDefault="00CD508B" w:rsidP="00C365BA">
            <w:pPr>
              <w:jc w:val="both"/>
              <w:rPr>
                <w:rFonts w:ascii="Arial Narrow" w:hAnsi="Arial Narrow" w:cs="Arial"/>
                <w:lang w:val="fr-FR"/>
              </w:rPr>
            </w:pPr>
            <w:r w:rsidRPr="00F60EAB">
              <w:rPr>
                <w:rFonts w:ascii="Garamond" w:hAnsi="Garamond" w:cs="Arial"/>
                <w:sz w:val="18"/>
                <w:szCs w:val="18"/>
                <w:lang w:val="it-IT"/>
              </w:rPr>
              <w:t xml:space="preserve">- </w:t>
            </w:r>
            <w:r w:rsidR="0081555C">
              <w:rPr>
                <w:rFonts w:ascii="Arial Narrow" w:hAnsi="Arial Narrow" w:cs="Arial"/>
                <w:sz w:val="18"/>
                <w:szCs w:val="18"/>
              </w:rPr>
              <w:t xml:space="preserve">informaţii </w:t>
            </w:r>
            <w:r w:rsidR="00C365BA">
              <w:rPr>
                <w:rFonts w:ascii="Arial Narrow" w:hAnsi="Arial Narrow" w:cs="Arial"/>
                <w:sz w:val="18"/>
                <w:szCs w:val="18"/>
              </w:rPr>
              <w:t>revisal.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B1_6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954071" w:rsidRDefault="004F79ED" w:rsidP="001D7A50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954071">
        <w:trPr>
          <w:cantSplit/>
        </w:trPr>
        <w:tc>
          <w:tcPr>
            <w:tcW w:w="9900" w:type="dxa"/>
            <w:gridSpan w:val="5"/>
          </w:tcPr>
          <w:p w:rsidR="00954071" w:rsidRDefault="00954071" w:rsidP="004F79ED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Numărul total de solicitări înregistrate, în 20</w:t>
            </w:r>
            <w:r w:rsidR="004F79ED">
              <w:rPr>
                <w:rFonts w:ascii="Arial Narrow" w:hAnsi="Arial Narrow" w:cs="Arial"/>
                <w:color w:val="000000"/>
                <w:sz w:val="24"/>
                <w:szCs w:val="24"/>
              </w:rPr>
              <w:t>20,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departajat după </w:t>
            </w:r>
            <w:r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modalitatea de   soluţionare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a acestora</w:t>
            </w:r>
            <w:smartTag w:uri="urn:schemas-microsoft-com:office:smarttags" w:element="PersonName">
              <w:r>
                <w:rPr>
                  <w:rFonts w:ascii="Arial Narrow" w:hAnsi="Arial Narrow" w:cs="Arial"/>
                  <w:iCs/>
                  <w:color w:val="000000"/>
                  <w:sz w:val="24"/>
                  <w:szCs w:val="24"/>
                </w:rPr>
                <w:t>:</w:t>
              </w:r>
            </w:smartTag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</w:t>
            </w:r>
            <w:r w:rsidR="004F79ED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30AC2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a. Numărul de solicitări înregistrate 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IT"/>
              </w:rPr>
              <w:t>rezolvate favorabil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</w:t>
            </w:r>
          </w:p>
        </w:tc>
        <w:tc>
          <w:tcPr>
            <w:tcW w:w="3240" w:type="dxa"/>
            <w:gridSpan w:val="2"/>
          </w:tcPr>
          <w:p w:rsidR="00954071" w:rsidRDefault="00AD3EDB" w:rsidP="004F79ED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F79ED">
              <w:rPr>
                <w:rFonts w:ascii="Arial Narrow" w:hAnsi="Arial Narrow" w:cs="Arial"/>
              </w:rPr>
              <w:t>1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B2_2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 w:val="restart"/>
          </w:tcPr>
          <w:p w:rsidR="00954071" w:rsidRDefault="00954071" w:rsidP="004C70AB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 xml:space="preserve"> c</w:t>
            </w:r>
            <w:r>
              <w:rPr>
                <w:rFonts w:ascii="Arial Narrow" w:hAnsi="Arial Narrow" w:cs="Arial"/>
                <w:color w:val="000000"/>
              </w:rPr>
              <w:t xml:space="preserve">. Numărul de solicitări înregistrate </w:t>
            </w:r>
            <w:r>
              <w:rPr>
                <w:rFonts w:ascii="Arial Narrow" w:hAnsi="Arial Narrow" w:cs="Arial"/>
                <w:bCs/>
                <w:color w:val="000000"/>
              </w:rPr>
              <w:t>respinse,</w:t>
            </w:r>
            <w:r>
              <w:rPr>
                <w:rFonts w:ascii="Arial Narrow" w:hAnsi="Arial Narrow" w:cs="Arial"/>
                <w:color w:val="000000"/>
              </w:rPr>
              <w:t xml:space="preserve">  din motivul</w:t>
            </w:r>
            <w:r>
              <w:rPr>
                <w:rFonts w:ascii="Arial Narrow" w:hAnsi="Arial Narrow" w:cs="Arial"/>
                <w:iCs/>
                <w:color w:val="000000"/>
              </w:rPr>
              <w:t>:</w:t>
            </w: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informaţii  exceptate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B2_3</w:t>
            </w:r>
          </w:p>
        </w:tc>
        <w:tc>
          <w:tcPr>
            <w:tcW w:w="3240" w:type="dxa"/>
            <w:gridSpan w:val="2"/>
          </w:tcPr>
          <w:p w:rsidR="00954071" w:rsidRDefault="004F46CF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informatii inexistente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B2_4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c)  fără motiv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B2_5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d) alte motivaţii  (care ?)</w:t>
            </w:r>
          </w:p>
          <w:p w:rsidR="00954071" w:rsidRDefault="00954071" w:rsidP="004C70AB">
            <w:pPr>
              <w:ind w:left="72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B2_6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  <w:trHeight w:val="974"/>
        </w:trPr>
        <w:tc>
          <w:tcPr>
            <w:tcW w:w="3060" w:type="dxa"/>
            <w:vMerge w:val="restart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lastRenderedPageBreak/>
              <w:t>d. Numărul de solicitări înregistrate respinse, departajat pe domenii de interes:</w:t>
            </w: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>a) u</w:t>
            </w:r>
            <w:r>
              <w:rPr>
                <w:rFonts w:ascii="Arial Narrow" w:hAnsi="Arial Narrow" w:cs="Arial"/>
              </w:rPr>
              <w:t xml:space="preserve">tilizarea banilor publici (contracte, investiţii, cheltuieli  etc)          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B2_7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b)  modul de îndeplinire a atribuţiilor institutiei publice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B2_8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c)  acte normative, reglementări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B2_9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</w:rPr>
              <w:t>d)  activitatea liderilor instituţiei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B2_10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ind w:left="72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B2_11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ind w:left="612"/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  f) altele (se precizează care)</w:t>
            </w:r>
          </w:p>
          <w:p w:rsidR="00954071" w:rsidRDefault="00954071" w:rsidP="004C70AB">
            <w:pPr>
              <w:jc w:val="both"/>
              <w:rPr>
                <w:rFonts w:ascii="Arial Narrow" w:hAnsi="Arial Narrow" w:cs="Arial"/>
                <w:lang w:val="it-IT"/>
              </w:rPr>
            </w:pP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B2_12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c>
          <w:tcPr>
            <w:tcW w:w="9900" w:type="dxa"/>
            <w:gridSpan w:val="5"/>
          </w:tcPr>
          <w:p w:rsidR="00954071" w:rsidRPr="000C0927" w:rsidRDefault="00F1461D" w:rsidP="00F1461D">
            <w:pPr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</w:t>
            </w:r>
            <w:r w:rsidR="00954071" w:rsidRPr="000C0927">
              <w:rPr>
                <w:rFonts w:ascii="Arial Narrow" w:hAnsi="Arial Narrow" w:cs="Arial"/>
                <w:b/>
                <w:lang w:val="fr-FR"/>
              </w:rPr>
              <w:t>3.</w:t>
            </w:r>
            <w:r w:rsidR="00954071" w:rsidRPr="000C0927">
              <w:rPr>
                <w:rFonts w:ascii="Arial Narrow" w:hAnsi="Arial Narrow" w:cs="Arial"/>
                <w:sz w:val="28"/>
                <w:lang w:val="fr-FR"/>
              </w:rPr>
              <w:t xml:space="preserve"> </w:t>
            </w:r>
            <w:r w:rsidR="00954071" w:rsidRPr="000C0927">
              <w:rPr>
                <w:rFonts w:ascii="Arial Narrow" w:hAnsi="Arial Narrow" w:cs="Arial"/>
                <w:color w:val="000000"/>
                <w:lang w:val="fr-FR"/>
              </w:rPr>
              <w:t>Numărul total de solicitări înregistrate, în 20</w:t>
            </w:r>
            <w:r w:rsidR="00E12C32">
              <w:rPr>
                <w:rFonts w:ascii="Arial Narrow" w:hAnsi="Arial Narrow" w:cs="Arial"/>
                <w:color w:val="000000"/>
                <w:lang w:val="fr-FR"/>
              </w:rPr>
              <w:t>20</w:t>
            </w:r>
            <w:r w:rsidR="00954071" w:rsidRPr="000C0927">
              <w:rPr>
                <w:rFonts w:ascii="Arial Narrow" w:hAnsi="Arial Narrow" w:cs="Arial"/>
                <w:color w:val="000000"/>
                <w:lang w:val="fr-FR"/>
              </w:rPr>
              <w:t xml:space="preserve">,  departajat după </w:t>
            </w:r>
            <w:r w:rsidR="00954071" w:rsidRPr="000C0927">
              <w:rPr>
                <w:rFonts w:ascii="Arial Narrow" w:hAnsi="Arial Narrow" w:cs="Arial"/>
                <w:b/>
                <w:color w:val="000000"/>
                <w:lang w:val="fr-FR"/>
              </w:rPr>
              <w:t>tipul solicitantului</w:t>
            </w:r>
            <w:r w:rsidR="00954071" w:rsidRPr="000C0927">
              <w:rPr>
                <w:rFonts w:ascii="Arial Narrow" w:hAnsi="Arial Narrow" w:cs="Arial"/>
                <w:b/>
                <w:i/>
                <w:color w:val="000000"/>
                <w:lang w:val="fr-FR"/>
              </w:rPr>
              <w:t xml:space="preserve"> </w:t>
            </w:r>
            <w:r w:rsidR="00954071" w:rsidRPr="000C0927">
              <w:rPr>
                <w:rFonts w:ascii="Arial Narrow" w:hAnsi="Arial Narrow" w:cs="Arial"/>
                <w:color w:val="000000"/>
                <w:lang w:val="fr-FR"/>
              </w:rPr>
              <w:t>informaţiilor:</w:t>
            </w:r>
            <w:r w:rsidR="004C70AB"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r w:rsidR="00AD3EDB">
              <w:rPr>
                <w:rFonts w:ascii="Arial Narrow" w:hAnsi="Arial Narrow" w:cs="Arial"/>
                <w:color w:val="000000"/>
                <w:lang w:val="fr-FR"/>
              </w:rPr>
              <w:t>1</w:t>
            </w:r>
            <w:r w:rsidR="004F79ED">
              <w:rPr>
                <w:rFonts w:ascii="Arial Narrow" w:hAnsi="Arial Narrow" w:cs="Arial"/>
                <w:color w:val="000000"/>
                <w:lang w:val="fr-FR"/>
              </w:rPr>
              <w:t>1</w:t>
            </w:r>
          </w:p>
          <w:p w:rsidR="00954071" w:rsidRDefault="00954071" w:rsidP="004C70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(nu include solicitările de informaţii redirecţionate spre soluţionare altor instituţii)</w:t>
            </w:r>
            <w:r w:rsidR="00E41344">
              <w:rPr>
                <w:rFonts w:ascii="Arial Narrow" w:hAnsi="Arial Narrow" w:cs="Arial"/>
                <w:b/>
                <w:color w:val="000000"/>
              </w:rPr>
              <w:t xml:space="preserve">    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B3_1</w:t>
            </w:r>
          </w:p>
        </w:tc>
        <w:tc>
          <w:tcPr>
            <w:tcW w:w="3240" w:type="dxa"/>
            <w:gridSpan w:val="2"/>
          </w:tcPr>
          <w:p w:rsidR="00954071" w:rsidRDefault="002E5DDA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pStyle w:val="Heading1"/>
              <w:rPr>
                <w:rFonts w:ascii="Arial Narrow" w:hAnsi="Arial Narrow" w:cs="Arial"/>
                <w:color w:val="000000"/>
                <w:szCs w:val="24"/>
                <w:lang w:val="fr-FR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fr-FR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1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B3_2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954071" w:rsidRDefault="002E5DDA" w:rsidP="004C70AB">
            <w:pPr>
              <w:pStyle w:val="Heading1"/>
              <w:ind w:left="360"/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3</w:t>
            </w:r>
          </w:p>
        </w:tc>
      </w:tr>
      <w:tr w:rsidR="00954071" w:rsidRPr="001C7A16">
        <w:tc>
          <w:tcPr>
            <w:tcW w:w="9900" w:type="dxa"/>
            <w:gridSpan w:val="5"/>
          </w:tcPr>
          <w:p w:rsidR="00954071" w:rsidRPr="000C0927" w:rsidRDefault="00954071" w:rsidP="004C70AB">
            <w:pPr>
              <w:pStyle w:val="Heading1"/>
              <w:jc w:val="center"/>
              <w:rPr>
                <w:rFonts w:ascii="Arial Narrow" w:hAnsi="Arial Narrow" w:cs="Arial"/>
                <w:b/>
                <w:iCs/>
                <w:color w:val="000000"/>
                <w:szCs w:val="24"/>
                <w:lang w:val="fr-FR"/>
              </w:rPr>
            </w:pPr>
            <w:r w:rsidRPr="000C0927">
              <w:rPr>
                <w:rFonts w:ascii="Arial Narrow" w:hAnsi="Arial Narrow" w:cs="Arial"/>
                <w:b/>
                <w:color w:val="000000"/>
                <w:szCs w:val="24"/>
                <w:lang w:val="fr-FR"/>
              </w:rPr>
              <w:t xml:space="preserve">4. </w:t>
            </w:r>
            <w:r w:rsidRPr="000C0927">
              <w:rPr>
                <w:rFonts w:ascii="Arial Narrow" w:hAnsi="Arial Narrow" w:cs="Arial"/>
                <w:color w:val="000000"/>
                <w:szCs w:val="24"/>
                <w:lang w:val="fr-FR"/>
              </w:rPr>
              <w:t>Numărul total de solicitări înregistrate, în 20</w:t>
            </w:r>
            <w:r w:rsidR="003C3BCE">
              <w:rPr>
                <w:rFonts w:ascii="Arial Narrow" w:hAnsi="Arial Narrow" w:cs="Arial"/>
                <w:color w:val="000000"/>
                <w:szCs w:val="24"/>
                <w:lang w:val="fr-FR"/>
              </w:rPr>
              <w:t>20</w:t>
            </w:r>
            <w:r w:rsidRPr="000C0927">
              <w:rPr>
                <w:rFonts w:ascii="Arial Narrow" w:hAnsi="Arial Narrow" w:cs="Arial"/>
                <w:color w:val="000000"/>
                <w:szCs w:val="24"/>
                <w:lang w:val="fr-FR"/>
              </w:rPr>
              <w:t xml:space="preserve">, departajat după </w:t>
            </w:r>
            <w:r w:rsidRPr="000C0927">
              <w:rPr>
                <w:rFonts w:ascii="Arial Narrow" w:hAnsi="Arial Narrow" w:cs="Arial"/>
                <w:b/>
                <w:iCs/>
                <w:color w:val="000000"/>
                <w:szCs w:val="24"/>
                <w:lang w:val="fr-FR"/>
              </w:rPr>
              <w:t>modalitatea de adresare</w:t>
            </w:r>
            <w:r w:rsidRPr="000C0927">
              <w:rPr>
                <w:rFonts w:ascii="Arial Narrow" w:hAnsi="Arial Narrow" w:cs="Arial"/>
                <w:bCs/>
                <w:iCs/>
                <w:color w:val="000000"/>
                <w:szCs w:val="24"/>
                <w:lang w:val="fr-FR"/>
              </w:rPr>
              <w:t xml:space="preserve"> a solicitării:</w:t>
            </w:r>
            <w:r w:rsidR="004C70AB">
              <w:rPr>
                <w:rFonts w:ascii="Arial Narrow" w:hAnsi="Arial Narrow" w:cs="Arial"/>
                <w:bCs/>
                <w:iCs/>
                <w:color w:val="000000"/>
                <w:szCs w:val="24"/>
                <w:lang w:val="fr-FR"/>
              </w:rPr>
              <w:t xml:space="preserve"> </w:t>
            </w:r>
            <w:r w:rsidR="002E5DDA">
              <w:rPr>
                <w:rFonts w:ascii="Arial Narrow" w:hAnsi="Arial Narrow" w:cs="Arial"/>
                <w:bCs/>
                <w:iCs/>
                <w:color w:val="000000"/>
                <w:szCs w:val="24"/>
                <w:lang w:val="fr-FR"/>
              </w:rPr>
              <w:t>11</w:t>
            </w:r>
          </w:p>
          <w:p w:rsidR="00954071" w:rsidRDefault="00954071" w:rsidP="004C70AB">
            <w:pPr>
              <w:jc w:val="center"/>
            </w:pPr>
            <w:r>
              <w:rPr>
                <w:rFonts w:ascii="Arial Narrow" w:hAnsi="Arial Narrow" w:cs="Arial"/>
                <w:b/>
                <w:color w:val="000000"/>
              </w:rPr>
              <w:t>(nu include solicitările de informaţii redirecţionate spre soluţionare altor instituţii)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rPr>
                <w:rFonts w:ascii="Arial Narrow" w:hAnsi="Arial Narrow" w:cs="Arial"/>
                <w:lang w:val="fr-FR"/>
              </w:rPr>
            </w:pPr>
            <w:r w:rsidRPr="00A842BA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lang w:val="fr-FR"/>
              </w:rPr>
              <w:t>a. pe suport de hârtie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B4_1</w:t>
            </w:r>
          </w:p>
        </w:tc>
        <w:tc>
          <w:tcPr>
            <w:tcW w:w="3240" w:type="dxa"/>
            <w:gridSpan w:val="2"/>
          </w:tcPr>
          <w:p w:rsidR="00954071" w:rsidRPr="00EC05C7" w:rsidRDefault="002E5DDA" w:rsidP="00AB77D2">
            <w:pPr>
              <w:jc w:val="center"/>
            </w:pPr>
            <w:r>
              <w:t>1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b. pe su</w:t>
            </w:r>
            <w:r>
              <w:rPr>
                <w:rFonts w:ascii="Arial Narrow" w:hAnsi="Arial Narrow" w:cs="Arial"/>
                <w:lang w:val="fr-FR"/>
              </w:rPr>
              <w:t>port electronic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B4_2</w:t>
            </w:r>
          </w:p>
        </w:tc>
        <w:tc>
          <w:tcPr>
            <w:tcW w:w="3240" w:type="dxa"/>
            <w:gridSpan w:val="2"/>
          </w:tcPr>
          <w:p w:rsidR="00954071" w:rsidRDefault="00836BD1" w:rsidP="002E5D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E5DDA">
              <w:rPr>
                <w:rFonts w:ascii="Arial Narrow" w:hAnsi="Arial Narrow" w:cs="Arial"/>
              </w:rPr>
              <w:t>0</w:t>
            </w:r>
          </w:p>
        </w:tc>
      </w:tr>
      <w:tr w:rsidR="00954071">
        <w:trPr>
          <w:cantSplit/>
        </w:trPr>
        <w:tc>
          <w:tcPr>
            <w:tcW w:w="5580" w:type="dxa"/>
            <w:gridSpan w:val="2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  </w:t>
            </w:r>
            <w:r>
              <w:rPr>
                <w:rFonts w:ascii="Arial Narrow" w:hAnsi="Arial Narrow" w:cs="Arial"/>
              </w:rPr>
              <w:t>c. verbal</w:t>
            </w:r>
          </w:p>
        </w:tc>
        <w:tc>
          <w:tcPr>
            <w:tcW w:w="1080" w:type="dxa"/>
          </w:tcPr>
          <w:p w:rsidR="00954071" w:rsidRDefault="00954071" w:rsidP="004C70AB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B4_3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954071" w:rsidRDefault="00954071" w:rsidP="00AB77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c>
          <w:tcPr>
            <w:tcW w:w="9900" w:type="dxa"/>
            <w:gridSpan w:val="5"/>
          </w:tcPr>
          <w:p w:rsidR="00954071" w:rsidRDefault="00954071" w:rsidP="00AB77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</w:rPr>
              <w:t>C. Reclamaţii administrative şi plângeri în instanţă</w:t>
            </w:r>
          </w:p>
        </w:tc>
      </w:tr>
      <w:tr w:rsidR="00954071">
        <w:trPr>
          <w:cantSplit/>
        </w:trPr>
        <w:tc>
          <w:tcPr>
            <w:tcW w:w="3060" w:type="dxa"/>
            <w:vMerge w:val="restart"/>
          </w:tcPr>
          <w:p w:rsidR="00954071" w:rsidRPr="009712F1" w:rsidRDefault="00954071" w:rsidP="00121F70">
            <w:pPr>
              <w:rPr>
                <w:rFonts w:ascii="Arial Narrow" w:hAnsi="Arial Narrow" w:cs="Arial"/>
                <w:lang w:val="pt-BR"/>
              </w:rPr>
            </w:pPr>
            <w:r w:rsidRPr="009712F1">
              <w:rPr>
                <w:rFonts w:ascii="Arial Narrow" w:hAnsi="Arial Narrow" w:cs="Arial"/>
                <w:b/>
                <w:bCs/>
                <w:lang w:val="pt-BR"/>
              </w:rPr>
              <w:t>1.</w:t>
            </w:r>
            <w:r w:rsidRPr="009712F1">
              <w:rPr>
                <w:rFonts w:ascii="Arial Narrow" w:hAnsi="Arial Narrow" w:cs="Arial"/>
                <w:lang w:val="pt-BR"/>
              </w:rPr>
              <w:t xml:space="preserve"> Numărul de </w:t>
            </w:r>
            <w:r w:rsidRPr="009712F1">
              <w:rPr>
                <w:rFonts w:ascii="Arial Narrow" w:hAnsi="Arial Narrow" w:cs="Arial"/>
                <w:bCs/>
                <w:iCs/>
                <w:lang w:val="pt-BR"/>
              </w:rPr>
              <w:t>reclamaţii administrative la adresa</w:t>
            </w:r>
            <w:r w:rsidRPr="009712F1">
              <w:rPr>
                <w:rFonts w:ascii="Arial Narrow" w:hAnsi="Arial Narrow" w:cs="Arial"/>
                <w:lang w:val="pt-BR"/>
              </w:rPr>
              <w:t xml:space="preserve"> instituţiilor publice în anul 20</w:t>
            </w:r>
            <w:r w:rsidR="00121F70">
              <w:rPr>
                <w:rFonts w:ascii="Arial Narrow" w:hAnsi="Arial Narrow" w:cs="Arial"/>
                <w:lang w:val="pt-BR"/>
              </w:rPr>
              <w:t>20</w:t>
            </w:r>
            <w:r w:rsidR="00B94C37">
              <w:rPr>
                <w:rFonts w:ascii="Arial Narrow" w:hAnsi="Arial Narrow" w:cs="Arial"/>
                <w:lang w:val="pt-BR"/>
              </w:rPr>
              <w:t xml:space="preserve"> </w:t>
            </w:r>
            <w:r w:rsidRPr="009712F1">
              <w:rPr>
                <w:rFonts w:ascii="Arial Narrow" w:hAnsi="Arial Narrow" w:cs="Arial"/>
                <w:lang w:val="pt-BR"/>
              </w:rPr>
              <w:t>în baza Legii nr.544/2001</w:t>
            </w: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 w:rsidRPr="009712F1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t>a. rezolvate  favorabil  reclamantului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C1_1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79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respinse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C1_2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10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c. în curs de soluţionare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C1_3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10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 w:val="restart"/>
          </w:tcPr>
          <w:p w:rsidR="00954071" w:rsidRPr="000C0927" w:rsidRDefault="00954071" w:rsidP="00121F70">
            <w:pPr>
              <w:rPr>
                <w:rFonts w:ascii="Arial Narrow" w:hAnsi="Arial Narrow" w:cs="Arial"/>
                <w:lang w:val="fr-FR"/>
              </w:rPr>
            </w:pPr>
            <w:r w:rsidRPr="000C0927">
              <w:rPr>
                <w:rFonts w:ascii="Arial Narrow" w:hAnsi="Arial Narrow" w:cs="Arial"/>
                <w:b/>
                <w:bCs/>
                <w:lang w:val="fr-FR"/>
              </w:rPr>
              <w:t>2.</w:t>
            </w:r>
            <w:r w:rsidRPr="000C0927">
              <w:rPr>
                <w:rFonts w:ascii="Arial Narrow" w:hAnsi="Arial Narrow" w:cs="Arial"/>
                <w:lang w:val="fr-FR"/>
              </w:rPr>
              <w:t xml:space="preserve"> Numărul de </w:t>
            </w:r>
            <w:r w:rsidRPr="000C0927">
              <w:rPr>
                <w:rFonts w:ascii="Arial Narrow" w:hAnsi="Arial Narrow" w:cs="Arial"/>
                <w:bCs/>
                <w:iCs/>
                <w:lang w:val="fr-FR"/>
              </w:rPr>
              <w:t>plângeri</w:t>
            </w:r>
            <w:r w:rsidRPr="000C0927">
              <w:rPr>
                <w:rFonts w:ascii="Arial Narrow" w:hAnsi="Arial Narrow" w:cs="Arial"/>
                <w:iCs/>
                <w:lang w:val="fr-FR"/>
              </w:rPr>
              <w:t xml:space="preserve"> în </w:t>
            </w:r>
            <w:r w:rsidRPr="000C0927">
              <w:rPr>
                <w:rFonts w:ascii="Arial Narrow" w:hAnsi="Arial Narrow" w:cs="Arial"/>
                <w:lang w:val="fr-FR"/>
              </w:rPr>
              <w:t>instanţă la adresa instituţiilor publice în anul 20</w:t>
            </w:r>
            <w:r w:rsidR="00121F70">
              <w:rPr>
                <w:rFonts w:ascii="Arial Narrow" w:hAnsi="Arial Narrow" w:cs="Arial"/>
                <w:lang w:val="fr-FR"/>
              </w:rPr>
              <w:t>20</w:t>
            </w:r>
            <w:r w:rsidR="00E23541">
              <w:rPr>
                <w:rFonts w:ascii="Arial Narrow" w:hAnsi="Arial Narrow" w:cs="Arial"/>
                <w:lang w:val="fr-FR"/>
              </w:rPr>
              <w:t xml:space="preserve"> </w:t>
            </w:r>
            <w:r w:rsidRPr="000C0927">
              <w:rPr>
                <w:rFonts w:ascii="Arial Narrow" w:hAnsi="Arial Narrow" w:cs="Arial"/>
                <w:lang w:val="fr-FR"/>
              </w:rPr>
              <w:t>în baza Legii nr.544/2001</w:t>
            </w: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rezolvate favorabil reclamantului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C2_1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10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>b. rezolvate în favoarea instituţiei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C2_2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10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54071">
        <w:trPr>
          <w:cantSplit/>
        </w:trPr>
        <w:tc>
          <w:tcPr>
            <w:tcW w:w="3060" w:type="dxa"/>
            <w:vMerge/>
          </w:tcPr>
          <w:p w:rsidR="00954071" w:rsidRDefault="00954071" w:rsidP="004C70AB">
            <w:pPr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954071" w:rsidRDefault="00954071" w:rsidP="004C70AB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c. pe rol</w:t>
            </w:r>
          </w:p>
        </w:tc>
        <w:tc>
          <w:tcPr>
            <w:tcW w:w="1080" w:type="dxa"/>
          </w:tcPr>
          <w:p w:rsidR="00954071" w:rsidRDefault="00954071" w:rsidP="004C70AB">
            <w:pPr>
              <w:rPr>
                <w:rFonts w:ascii="Arial Narrow" w:hAnsi="Arial Narrow" w:cs="Arial"/>
                <w:b/>
                <w:bCs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lang w:val="it-IT"/>
              </w:rPr>
              <w:t>C2_3</w:t>
            </w:r>
          </w:p>
        </w:tc>
        <w:tc>
          <w:tcPr>
            <w:tcW w:w="3240" w:type="dxa"/>
            <w:gridSpan w:val="2"/>
          </w:tcPr>
          <w:p w:rsidR="00954071" w:rsidRDefault="00954071" w:rsidP="00AB77D2">
            <w:pPr>
              <w:ind w:left="1080"/>
              <w:jc w:val="center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-</w:t>
            </w:r>
          </w:p>
        </w:tc>
      </w:tr>
      <w:tr w:rsidR="00954071">
        <w:trPr>
          <w:cantSplit/>
        </w:trPr>
        <w:tc>
          <w:tcPr>
            <w:tcW w:w="9900" w:type="dxa"/>
            <w:gridSpan w:val="5"/>
          </w:tcPr>
          <w:p w:rsidR="00954071" w:rsidRDefault="00954071" w:rsidP="004C70AB">
            <w:pPr>
              <w:jc w:val="center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b/>
                <w:sz w:val="28"/>
                <w:lang w:val="it-IT"/>
              </w:rPr>
              <w:t>D. Costuri</w:t>
            </w:r>
          </w:p>
        </w:tc>
      </w:tr>
      <w:tr w:rsidR="00954071">
        <w:tc>
          <w:tcPr>
            <w:tcW w:w="5580" w:type="dxa"/>
            <w:gridSpan w:val="2"/>
          </w:tcPr>
          <w:p w:rsidR="00954071" w:rsidRPr="00A842BA" w:rsidRDefault="00954071" w:rsidP="004F79ED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1.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 xml:space="preserve"> Costurile totale de funcţionare ale compartimentului (sau persoanelor) însărcinate cu informarea şi relaţiile publice (consumabile) în anul 20</w:t>
            </w:r>
            <w:r w:rsidR="004F79ED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20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D1</w:t>
            </w:r>
          </w:p>
        </w:tc>
        <w:tc>
          <w:tcPr>
            <w:tcW w:w="3240" w:type="dxa"/>
            <w:gridSpan w:val="2"/>
          </w:tcPr>
          <w:p w:rsidR="00954071" w:rsidRDefault="004F79ED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1.980</w:t>
            </w:r>
          </w:p>
        </w:tc>
      </w:tr>
      <w:tr w:rsidR="00954071">
        <w:tc>
          <w:tcPr>
            <w:tcW w:w="5580" w:type="dxa"/>
            <w:gridSpan w:val="2"/>
          </w:tcPr>
          <w:p w:rsidR="00C365BA" w:rsidRDefault="00954071" w:rsidP="00B94C37">
            <w:pPr>
              <w:pStyle w:val="Heading2"/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</w:pPr>
            <w:r w:rsidRPr="000C0927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fr-FR"/>
              </w:rPr>
              <w:t>2.</w:t>
            </w:r>
            <w:r w:rsidRPr="000C0927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Suma încasată în anul 20</w:t>
            </w:r>
            <w:r w:rsidR="00121F70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20</w:t>
            </w:r>
            <w:r w:rsidR="00DC54B9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Pr="000C0927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>de instituţie pentru serviciile de copiere a informaţiilor de interes public furnizate</w:t>
            </w:r>
          </w:p>
          <w:p w:rsidR="00954071" w:rsidRPr="000C0927" w:rsidRDefault="00954071" w:rsidP="00B94C37">
            <w:pPr>
              <w:pStyle w:val="Heading2"/>
              <w:rPr>
                <w:rFonts w:ascii="Arial Narrow" w:hAnsi="Arial Narrow" w:cs="Arial"/>
                <w:color w:val="000000"/>
                <w:sz w:val="24"/>
                <w:szCs w:val="24"/>
                <w:lang w:val="fr-FR"/>
              </w:rPr>
            </w:pPr>
            <w:r w:rsidRPr="000C0927">
              <w:rPr>
                <w:rFonts w:ascii="Arial Narrow" w:hAnsi="Arial Narrow" w:cs="Arial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:rsidR="00954071" w:rsidRDefault="00954071" w:rsidP="004C70AB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</w:t>
            </w:r>
          </w:p>
        </w:tc>
        <w:tc>
          <w:tcPr>
            <w:tcW w:w="3240" w:type="dxa"/>
            <w:gridSpan w:val="2"/>
          </w:tcPr>
          <w:p w:rsidR="00954071" w:rsidRDefault="00954071" w:rsidP="004C70AB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--</w:t>
            </w:r>
          </w:p>
        </w:tc>
      </w:tr>
    </w:tbl>
    <w:p w:rsidR="00954071" w:rsidRDefault="00954071" w:rsidP="00954071">
      <w:pPr>
        <w:outlineLvl w:val="0"/>
      </w:pPr>
      <w:r w:rsidRPr="000C0927">
        <w:t xml:space="preserve">            </w:t>
      </w:r>
    </w:p>
    <w:p w:rsidR="00C365BA" w:rsidRDefault="00954071" w:rsidP="006D783F">
      <w:pPr>
        <w:outlineLvl w:val="0"/>
        <w:rPr>
          <w:b/>
          <w:sz w:val="28"/>
          <w:szCs w:val="28"/>
        </w:rPr>
      </w:pPr>
      <w:r w:rsidRPr="00EB02AB">
        <w:rPr>
          <w:b/>
          <w:sz w:val="28"/>
          <w:szCs w:val="28"/>
        </w:rPr>
        <w:t xml:space="preserve"> </w:t>
      </w:r>
    </w:p>
    <w:p w:rsidR="009D21D7" w:rsidRDefault="00954071" w:rsidP="006D783F">
      <w:pPr>
        <w:outlineLvl w:val="0"/>
        <w:rPr>
          <w:b/>
          <w:sz w:val="28"/>
          <w:szCs w:val="28"/>
        </w:rPr>
      </w:pPr>
      <w:r w:rsidRPr="00EB02AB">
        <w:rPr>
          <w:b/>
          <w:sz w:val="28"/>
          <w:szCs w:val="28"/>
        </w:rPr>
        <w:t xml:space="preserve">   </w:t>
      </w:r>
    </w:p>
    <w:p w:rsidR="002E0E43" w:rsidRDefault="002E0E43" w:rsidP="006D783F">
      <w:pPr>
        <w:ind w:left="-360"/>
        <w:outlineLvl w:val="0"/>
      </w:pPr>
      <w:r w:rsidRPr="007C6555">
        <w:lastRenderedPageBreak/>
        <w:t>Romeo BUTNARIU</w:t>
      </w:r>
    </w:p>
    <w:p w:rsidR="009F521F" w:rsidRPr="006D783F" w:rsidRDefault="009F521F" w:rsidP="006D783F">
      <w:pPr>
        <w:ind w:left="-360"/>
        <w:outlineLvl w:val="0"/>
        <w:rPr>
          <w:b/>
          <w:sz w:val="28"/>
          <w:szCs w:val="28"/>
        </w:rPr>
      </w:pPr>
    </w:p>
    <w:p w:rsidR="002E0E43" w:rsidRDefault="002E0E43" w:rsidP="006D783F">
      <w:pPr>
        <w:ind w:left="-360"/>
      </w:pPr>
      <w:r w:rsidRPr="007C6555">
        <w:t>Inspector Şef</w:t>
      </w:r>
    </w:p>
    <w:p w:rsidR="002E0E43" w:rsidRDefault="002E0E43" w:rsidP="006D783F">
      <w:pPr>
        <w:ind w:left="-360"/>
      </w:pPr>
      <w:r>
        <w:t xml:space="preserve">Inspectoratul Teritorial de Muncă Suceava </w:t>
      </w:r>
    </w:p>
    <w:p w:rsidR="002E0E43" w:rsidRDefault="002E0E43" w:rsidP="002E0E43"/>
    <w:p w:rsidR="009D21D7" w:rsidRDefault="009D21D7" w:rsidP="002E0E43"/>
    <w:p w:rsidR="002E0E43" w:rsidRDefault="002E0E43" w:rsidP="002E0E43"/>
    <w:p w:rsidR="002E0E43" w:rsidRDefault="002E0E43" w:rsidP="006D783F">
      <w:pPr>
        <w:ind w:left="-360"/>
      </w:pPr>
      <w:r>
        <w:t>Narcisa CIOLTAN</w:t>
      </w:r>
    </w:p>
    <w:p w:rsidR="009F521F" w:rsidRDefault="009F521F" w:rsidP="006D783F">
      <w:pPr>
        <w:ind w:left="-360"/>
      </w:pPr>
    </w:p>
    <w:p w:rsidR="00836BD1" w:rsidRDefault="002E0E43" w:rsidP="006D783F">
      <w:pPr>
        <w:ind w:left="-360"/>
        <w:outlineLvl w:val="0"/>
        <w:rPr>
          <w:sz w:val="28"/>
          <w:szCs w:val="28"/>
        </w:rPr>
      </w:pPr>
      <w:r>
        <w:t>Consilier, Compartiment Comunicare şi Relaţii cu Publicul</w:t>
      </w:r>
      <w:r w:rsidRPr="006C4668">
        <w:rPr>
          <w:sz w:val="28"/>
          <w:szCs w:val="28"/>
        </w:rPr>
        <w:t xml:space="preserve">  </w:t>
      </w:r>
    </w:p>
    <w:p w:rsidR="00836BD1" w:rsidRDefault="00836BD1" w:rsidP="006D783F">
      <w:pPr>
        <w:ind w:left="-360"/>
        <w:outlineLvl w:val="0"/>
        <w:rPr>
          <w:sz w:val="28"/>
          <w:szCs w:val="28"/>
        </w:rPr>
      </w:pPr>
    </w:p>
    <w:p w:rsidR="009F521F" w:rsidRDefault="009F521F" w:rsidP="006D783F">
      <w:pPr>
        <w:ind w:left="-360"/>
        <w:outlineLvl w:val="0"/>
        <w:rPr>
          <w:sz w:val="28"/>
          <w:szCs w:val="28"/>
        </w:rPr>
      </w:pPr>
    </w:p>
    <w:p w:rsidR="009F521F" w:rsidRDefault="009F521F" w:rsidP="006D783F">
      <w:pPr>
        <w:ind w:left="-360"/>
        <w:outlineLvl w:val="0"/>
        <w:rPr>
          <w:sz w:val="28"/>
          <w:szCs w:val="28"/>
        </w:rPr>
      </w:pPr>
    </w:p>
    <w:p w:rsidR="00836BD1" w:rsidRDefault="002E5DDA" w:rsidP="009F521F">
      <w:pPr>
        <w:ind w:left="-360"/>
      </w:pPr>
      <w:r>
        <w:t>Ștefan STOICA</w:t>
      </w:r>
    </w:p>
    <w:p w:rsidR="009F521F" w:rsidRPr="009F521F" w:rsidRDefault="009F521F" w:rsidP="009F521F">
      <w:pPr>
        <w:ind w:left="-360"/>
      </w:pPr>
    </w:p>
    <w:p w:rsidR="000E586F" w:rsidRPr="009F521F" w:rsidRDefault="002E5DDA" w:rsidP="009F521F">
      <w:pPr>
        <w:ind w:left="-360"/>
      </w:pPr>
      <w:r>
        <w:t>Șef Serviciu</w:t>
      </w:r>
      <w:r w:rsidR="000E586F" w:rsidRPr="009F521F">
        <w:t>, SERU</w:t>
      </w:r>
      <w:r w:rsidR="00B1114E">
        <w:t>A</w:t>
      </w:r>
      <w:r w:rsidR="000E586F" w:rsidRPr="009F521F">
        <w:t>I</w:t>
      </w:r>
    </w:p>
    <w:p w:rsidR="00954071" w:rsidRDefault="002E0E43" w:rsidP="00F60EAB">
      <w:pPr>
        <w:ind w:left="-360"/>
        <w:outlineLvl w:val="0"/>
        <w:rPr>
          <w:sz w:val="28"/>
          <w:szCs w:val="28"/>
        </w:rPr>
      </w:pPr>
      <w:r w:rsidRPr="006C4668">
        <w:rPr>
          <w:sz w:val="28"/>
          <w:szCs w:val="28"/>
        </w:rPr>
        <w:t xml:space="preserve"> </w:t>
      </w: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Default="0089151C" w:rsidP="00F60EAB">
      <w:pPr>
        <w:ind w:left="-360"/>
        <w:outlineLvl w:val="0"/>
        <w:rPr>
          <w:sz w:val="28"/>
          <w:szCs w:val="28"/>
        </w:rPr>
      </w:pPr>
    </w:p>
    <w:p w:rsidR="0089151C" w:rsidRPr="0089151C" w:rsidRDefault="0089151C" w:rsidP="0089151C">
      <w:pPr>
        <w:ind w:left="-360"/>
      </w:pPr>
    </w:p>
    <w:p w:rsidR="0089151C" w:rsidRPr="0089151C" w:rsidRDefault="0089151C" w:rsidP="0089151C">
      <w:pPr>
        <w:ind w:left="-360"/>
      </w:pPr>
      <w:r w:rsidRPr="0089151C">
        <w:t>Data,</w:t>
      </w:r>
    </w:p>
    <w:p w:rsidR="0089151C" w:rsidRPr="0089151C" w:rsidRDefault="002E5DDA" w:rsidP="0089151C">
      <w:pPr>
        <w:ind w:left="-360"/>
      </w:pPr>
      <w:r>
        <w:t>18.02.2021</w:t>
      </w:r>
    </w:p>
    <w:sectPr w:rsidR="0089151C" w:rsidRPr="0089151C" w:rsidSect="00F60EAB">
      <w:footerReference w:type="even" r:id="rId7"/>
      <w:footerReference w:type="default" r:id="rId8"/>
      <w:pgSz w:w="12240" w:h="15840" w:code="1"/>
      <w:pgMar w:top="1134" w:right="851" w:bottom="89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97" w:rsidRDefault="00C10E97">
      <w:r>
        <w:separator/>
      </w:r>
    </w:p>
  </w:endnote>
  <w:endnote w:type="continuationSeparator" w:id="0">
    <w:p w:rsidR="00C10E97" w:rsidRDefault="00C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A" w:rsidRDefault="00CC41CA" w:rsidP="00712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1CA" w:rsidRDefault="00CC4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A" w:rsidRDefault="00CC41CA" w:rsidP="00712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5D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1CA" w:rsidRDefault="00CC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97" w:rsidRDefault="00C10E97">
      <w:r>
        <w:separator/>
      </w:r>
    </w:p>
  </w:footnote>
  <w:footnote w:type="continuationSeparator" w:id="0">
    <w:p w:rsidR="00C10E97" w:rsidRDefault="00C1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DE5"/>
    <w:multiLevelType w:val="multilevel"/>
    <w:tmpl w:val="7A6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357B"/>
    <w:multiLevelType w:val="multilevel"/>
    <w:tmpl w:val="DAA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2DD8"/>
    <w:multiLevelType w:val="hybridMultilevel"/>
    <w:tmpl w:val="162860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00FA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36C7A"/>
    <w:multiLevelType w:val="hybridMultilevel"/>
    <w:tmpl w:val="C4B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CD"/>
    <w:multiLevelType w:val="hybridMultilevel"/>
    <w:tmpl w:val="8F1496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051AF"/>
    <w:multiLevelType w:val="hybridMultilevel"/>
    <w:tmpl w:val="0D8ACB04"/>
    <w:lvl w:ilvl="0" w:tplc="7AB0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69A"/>
    <w:multiLevelType w:val="hybridMultilevel"/>
    <w:tmpl w:val="491AE828"/>
    <w:lvl w:ilvl="0" w:tplc="00FC2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6A7E"/>
    <w:multiLevelType w:val="hybridMultilevel"/>
    <w:tmpl w:val="7B585E58"/>
    <w:lvl w:ilvl="0" w:tplc="0A06C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651C3"/>
    <w:multiLevelType w:val="hybridMultilevel"/>
    <w:tmpl w:val="05481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A208A"/>
    <w:multiLevelType w:val="multilevel"/>
    <w:tmpl w:val="262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97054"/>
    <w:multiLevelType w:val="multilevel"/>
    <w:tmpl w:val="142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961C0"/>
    <w:multiLevelType w:val="hybridMultilevel"/>
    <w:tmpl w:val="CC0EBAD8"/>
    <w:lvl w:ilvl="0" w:tplc="5E78B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C3FB1"/>
    <w:multiLevelType w:val="hybridMultilevel"/>
    <w:tmpl w:val="E554655A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F15B1"/>
    <w:multiLevelType w:val="hybridMultilevel"/>
    <w:tmpl w:val="F6A25516"/>
    <w:lvl w:ilvl="0" w:tplc="CA3CD9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83CC3"/>
    <w:multiLevelType w:val="hybridMultilevel"/>
    <w:tmpl w:val="37901114"/>
    <w:lvl w:ilvl="0" w:tplc="291ED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73F"/>
    <w:rsid w:val="000065FD"/>
    <w:rsid w:val="00022E7C"/>
    <w:rsid w:val="000303E0"/>
    <w:rsid w:val="0005113B"/>
    <w:rsid w:val="00051848"/>
    <w:rsid w:val="00066A73"/>
    <w:rsid w:val="000755AA"/>
    <w:rsid w:val="00086263"/>
    <w:rsid w:val="000A7D59"/>
    <w:rsid w:val="000B3EFD"/>
    <w:rsid w:val="000D25A0"/>
    <w:rsid w:val="000D4523"/>
    <w:rsid w:val="000D6E16"/>
    <w:rsid w:val="000E586F"/>
    <w:rsid w:val="000E7236"/>
    <w:rsid w:val="000F1C1B"/>
    <w:rsid w:val="00117C5F"/>
    <w:rsid w:val="00121F70"/>
    <w:rsid w:val="00125596"/>
    <w:rsid w:val="00127441"/>
    <w:rsid w:val="0014747A"/>
    <w:rsid w:val="00176593"/>
    <w:rsid w:val="00185440"/>
    <w:rsid w:val="00197247"/>
    <w:rsid w:val="001B4CF2"/>
    <w:rsid w:val="001D7A50"/>
    <w:rsid w:val="001E23F2"/>
    <w:rsid w:val="001E2448"/>
    <w:rsid w:val="001E5993"/>
    <w:rsid w:val="001E733B"/>
    <w:rsid w:val="001F0B70"/>
    <w:rsid w:val="001F2BA7"/>
    <w:rsid w:val="001F66B7"/>
    <w:rsid w:val="00206EF2"/>
    <w:rsid w:val="0022437A"/>
    <w:rsid w:val="00250B35"/>
    <w:rsid w:val="002536C0"/>
    <w:rsid w:val="00253E6F"/>
    <w:rsid w:val="00260EFC"/>
    <w:rsid w:val="0026611A"/>
    <w:rsid w:val="002822F4"/>
    <w:rsid w:val="00287238"/>
    <w:rsid w:val="002B3985"/>
    <w:rsid w:val="002B6F5A"/>
    <w:rsid w:val="002C2B2A"/>
    <w:rsid w:val="002D3F4E"/>
    <w:rsid w:val="002D44DC"/>
    <w:rsid w:val="002E0E43"/>
    <w:rsid w:val="002E5DDA"/>
    <w:rsid w:val="002F45E0"/>
    <w:rsid w:val="002F6ABA"/>
    <w:rsid w:val="003110D2"/>
    <w:rsid w:val="00314B04"/>
    <w:rsid w:val="00316F55"/>
    <w:rsid w:val="00320BDE"/>
    <w:rsid w:val="0034488C"/>
    <w:rsid w:val="003466C1"/>
    <w:rsid w:val="0035001D"/>
    <w:rsid w:val="0035213B"/>
    <w:rsid w:val="003613C0"/>
    <w:rsid w:val="00376BD4"/>
    <w:rsid w:val="00376C77"/>
    <w:rsid w:val="00383198"/>
    <w:rsid w:val="00384C63"/>
    <w:rsid w:val="0039273F"/>
    <w:rsid w:val="003B7A6E"/>
    <w:rsid w:val="003C3BCE"/>
    <w:rsid w:val="003C6C16"/>
    <w:rsid w:val="003D16BE"/>
    <w:rsid w:val="003D7FDD"/>
    <w:rsid w:val="003E3E42"/>
    <w:rsid w:val="003E55B0"/>
    <w:rsid w:val="003F7D12"/>
    <w:rsid w:val="00401FBF"/>
    <w:rsid w:val="00415287"/>
    <w:rsid w:val="00431809"/>
    <w:rsid w:val="00431E02"/>
    <w:rsid w:val="00440EF0"/>
    <w:rsid w:val="0045026C"/>
    <w:rsid w:val="00457749"/>
    <w:rsid w:val="00474ED4"/>
    <w:rsid w:val="004915D2"/>
    <w:rsid w:val="00495089"/>
    <w:rsid w:val="00496E0C"/>
    <w:rsid w:val="004B44B7"/>
    <w:rsid w:val="004C2B2E"/>
    <w:rsid w:val="004C70AB"/>
    <w:rsid w:val="004D1393"/>
    <w:rsid w:val="004D1C66"/>
    <w:rsid w:val="004D35DB"/>
    <w:rsid w:val="004D620D"/>
    <w:rsid w:val="004E66FD"/>
    <w:rsid w:val="004F46CF"/>
    <w:rsid w:val="004F79ED"/>
    <w:rsid w:val="005011F6"/>
    <w:rsid w:val="0051531A"/>
    <w:rsid w:val="005208E0"/>
    <w:rsid w:val="00545FF0"/>
    <w:rsid w:val="005550EF"/>
    <w:rsid w:val="005B5F1D"/>
    <w:rsid w:val="005B63F4"/>
    <w:rsid w:val="005B7339"/>
    <w:rsid w:val="005C5E90"/>
    <w:rsid w:val="005C7113"/>
    <w:rsid w:val="005D1D90"/>
    <w:rsid w:val="005D3EE9"/>
    <w:rsid w:val="005E11D3"/>
    <w:rsid w:val="005F17B3"/>
    <w:rsid w:val="00600697"/>
    <w:rsid w:val="006131A8"/>
    <w:rsid w:val="0062055A"/>
    <w:rsid w:val="00632D7D"/>
    <w:rsid w:val="006440F2"/>
    <w:rsid w:val="00655274"/>
    <w:rsid w:val="00661607"/>
    <w:rsid w:val="006776F0"/>
    <w:rsid w:val="006849C8"/>
    <w:rsid w:val="006862CD"/>
    <w:rsid w:val="00692CDC"/>
    <w:rsid w:val="006B2DB1"/>
    <w:rsid w:val="006C2E0A"/>
    <w:rsid w:val="006D783F"/>
    <w:rsid w:val="006F0D7F"/>
    <w:rsid w:val="006F2FAC"/>
    <w:rsid w:val="006F69F3"/>
    <w:rsid w:val="00712A29"/>
    <w:rsid w:val="007153FA"/>
    <w:rsid w:val="00750F8D"/>
    <w:rsid w:val="00754371"/>
    <w:rsid w:val="00757AEA"/>
    <w:rsid w:val="007752A4"/>
    <w:rsid w:val="00783775"/>
    <w:rsid w:val="00783836"/>
    <w:rsid w:val="0078399E"/>
    <w:rsid w:val="00787081"/>
    <w:rsid w:val="00792F5C"/>
    <w:rsid w:val="007B03FF"/>
    <w:rsid w:val="007F6F90"/>
    <w:rsid w:val="00800166"/>
    <w:rsid w:val="0081555C"/>
    <w:rsid w:val="00815C91"/>
    <w:rsid w:val="00831E38"/>
    <w:rsid w:val="00836BD1"/>
    <w:rsid w:val="0085081A"/>
    <w:rsid w:val="0085644F"/>
    <w:rsid w:val="00866171"/>
    <w:rsid w:val="0087113A"/>
    <w:rsid w:val="00891091"/>
    <w:rsid w:val="0089151C"/>
    <w:rsid w:val="00896BF9"/>
    <w:rsid w:val="008B1BF7"/>
    <w:rsid w:val="008B75DD"/>
    <w:rsid w:val="008B7773"/>
    <w:rsid w:val="008E62E6"/>
    <w:rsid w:val="009224DB"/>
    <w:rsid w:val="00932793"/>
    <w:rsid w:val="00950627"/>
    <w:rsid w:val="00954071"/>
    <w:rsid w:val="00967626"/>
    <w:rsid w:val="009836DA"/>
    <w:rsid w:val="00983B82"/>
    <w:rsid w:val="009845AB"/>
    <w:rsid w:val="0099038B"/>
    <w:rsid w:val="009945C6"/>
    <w:rsid w:val="009D21D7"/>
    <w:rsid w:val="009E098A"/>
    <w:rsid w:val="009F521F"/>
    <w:rsid w:val="00A243F7"/>
    <w:rsid w:val="00A37B08"/>
    <w:rsid w:val="00A40DC9"/>
    <w:rsid w:val="00A4328A"/>
    <w:rsid w:val="00A531FC"/>
    <w:rsid w:val="00A54C1B"/>
    <w:rsid w:val="00A55863"/>
    <w:rsid w:val="00A81778"/>
    <w:rsid w:val="00AA029E"/>
    <w:rsid w:val="00AA4EE7"/>
    <w:rsid w:val="00AB77D2"/>
    <w:rsid w:val="00AD3EDB"/>
    <w:rsid w:val="00AD3FF6"/>
    <w:rsid w:val="00AD7DA7"/>
    <w:rsid w:val="00AF0A32"/>
    <w:rsid w:val="00AF0CCE"/>
    <w:rsid w:val="00B1114E"/>
    <w:rsid w:val="00B131CB"/>
    <w:rsid w:val="00B13786"/>
    <w:rsid w:val="00B2465D"/>
    <w:rsid w:val="00B5587F"/>
    <w:rsid w:val="00B94C37"/>
    <w:rsid w:val="00BA704A"/>
    <w:rsid w:val="00BC115B"/>
    <w:rsid w:val="00BD08C1"/>
    <w:rsid w:val="00BD6AA5"/>
    <w:rsid w:val="00BF79C6"/>
    <w:rsid w:val="00C10E97"/>
    <w:rsid w:val="00C1169E"/>
    <w:rsid w:val="00C12D69"/>
    <w:rsid w:val="00C1427E"/>
    <w:rsid w:val="00C252DC"/>
    <w:rsid w:val="00C26C31"/>
    <w:rsid w:val="00C31BF8"/>
    <w:rsid w:val="00C31ECC"/>
    <w:rsid w:val="00C3495F"/>
    <w:rsid w:val="00C365BA"/>
    <w:rsid w:val="00C37AC9"/>
    <w:rsid w:val="00C518CB"/>
    <w:rsid w:val="00C540E2"/>
    <w:rsid w:val="00C5504F"/>
    <w:rsid w:val="00CA3181"/>
    <w:rsid w:val="00CB0A3E"/>
    <w:rsid w:val="00CC1B4B"/>
    <w:rsid w:val="00CC41CA"/>
    <w:rsid w:val="00CC46EA"/>
    <w:rsid w:val="00CD508B"/>
    <w:rsid w:val="00CE0490"/>
    <w:rsid w:val="00CE6EFB"/>
    <w:rsid w:val="00CF102E"/>
    <w:rsid w:val="00D123B9"/>
    <w:rsid w:val="00D14655"/>
    <w:rsid w:val="00D17287"/>
    <w:rsid w:val="00D226DE"/>
    <w:rsid w:val="00D22990"/>
    <w:rsid w:val="00D41465"/>
    <w:rsid w:val="00D41E6E"/>
    <w:rsid w:val="00D42453"/>
    <w:rsid w:val="00D432BA"/>
    <w:rsid w:val="00D470CD"/>
    <w:rsid w:val="00D6158C"/>
    <w:rsid w:val="00D82E3D"/>
    <w:rsid w:val="00D93240"/>
    <w:rsid w:val="00D94BAC"/>
    <w:rsid w:val="00D9539E"/>
    <w:rsid w:val="00DC54B9"/>
    <w:rsid w:val="00DC6D77"/>
    <w:rsid w:val="00DE25AB"/>
    <w:rsid w:val="00DE3BBE"/>
    <w:rsid w:val="00E1250D"/>
    <w:rsid w:val="00E12C32"/>
    <w:rsid w:val="00E23541"/>
    <w:rsid w:val="00E23572"/>
    <w:rsid w:val="00E2780E"/>
    <w:rsid w:val="00E312B5"/>
    <w:rsid w:val="00E41344"/>
    <w:rsid w:val="00E64978"/>
    <w:rsid w:val="00E702FC"/>
    <w:rsid w:val="00E868D3"/>
    <w:rsid w:val="00E907B4"/>
    <w:rsid w:val="00E930AE"/>
    <w:rsid w:val="00EA082A"/>
    <w:rsid w:val="00EC2A6F"/>
    <w:rsid w:val="00EC5FE6"/>
    <w:rsid w:val="00ED4425"/>
    <w:rsid w:val="00EF5923"/>
    <w:rsid w:val="00F07692"/>
    <w:rsid w:val="00F1461D"/>
    <w:rsid w:val="00F3149E"/>
    <w:rsid w:val="00F42F54"/>
    <w:rsid w:val="00F55788"/>
    <w:rsid w:val="00F60EAB"/>
    <w:rsid w:val="00F67C5D"/>
    <w:rsid w:val="00F77F58"/>
    <w:rsid w:val="00F81119"/>
    <w:rsid w:val="00FA0683"/>
    <w:rsid w:val="00FA2971"/>
    <w:rsid w:val="00FB04DC"/>
    <w:rsid w:val="00FC282B"/>
    <w:rsid w:val="00FD12F5"/>
    <w:rsid w:val="00FE2389"/>
    <w:rsid w:val="00FE2A03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A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A81778"/>
    <w:pPr>
      <w:keepNext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qFormat/>
    <w:rsid w:val="003C6C16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3C6C16"/>
    <w:pPr>
      <w:keepNext/>
      <w:jc w:val="both"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qFormat/>
    <w:rsid w:val="003C6C16"/>
    <w:pPr>
      <w:keepNext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rsid w:val="003C6C16"/>
    <w:pPr>
      <w:keepNext/>
      <w:outlineLvl w:val="4"/>
    </w:pPr>
    <w:rPr>
      <w:rFonts w:ascii="Arial" w:hAnsi="Arial" w:cs="Arial"/>
      <w:b/>
      <w:bCs/>
      <w:color w:val="000000"/>
      <w:lang w:val="en-US"/>
    </w:rPr>
  </w:style>
  <w:style w:type="paragraph" w:styleId="Heading8">
    <w:name w:val="heading 8"/>
    <w:basedOn w:val="Normal"/>
    <w:next w:val="Normal"/>
    <w:qFormat/>
    <w:rsid w:val="003C6C16"/>
    <w:pPr>
      <w:keepNext/>
      <w:outlineLvl w:val="7"/>
    </w:pPr>
    <w:rPr>
      <w:rFonts w:ascii="Arial" w:hAnsi="Arial" w:cs="Arial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131A8"/>
    <w:rPr>
      <w:sz w:val="28"/>
      <w:szCs w:val="20"/>
      <w:lang w:eastAsia="ro-RO"/>
    </w:rPr>
  </w:style>
  <w:style w:type="character" w:styleId="Hyperlink">
    <w:name w:val="Hyperlink"/>
    <w:rsid w:val="00176593"/>
    <w:rPr>
      <w:color w:val="0000FF"/>
      <w:u w:val="single"/>
    </w:rPr>
  </w:style>
  <w:style w:type="paragraph" w:styleId="BalloonText">
    <w:name w:val="Balloon Text"/>
    <w:basedOn w:val="Normal"/>
    <w:semiHidden/>
    <w:rsid w:val="00787081"/>
    <w:rPr>
      <w:rFonts w:ascii="Tahoma" w:hAnsi="Tahoma" w:cs="Tahoma"/>
      <w:sz w:val="16"/>
      <w:szCs w:val="16"/>
    </w:rPr>
  </w:style>
  <w:style w:type="paragraph" w:customStyle="1" w:styleId="CaracterCaracterZchnZchnCaracterCaracterCaracterCharCharCaracterCaracterCaracterCaracterCaracterCaracterCaracterCaracterCaracterCaracterCaracterCaracterCaracter">
    <w:name w:val=" Caracter Caracter Zchn Zchn Caracter Caracter Caracter Char Char Caracter Caracter Caracter Caracter Caracter Caracter Caracter Caracter Caracter Caracter Caracter Caracter Caracter"/>
    <w:basedOn w:val="Normal"/>
    <w:rsid w:val="00F67C5D"/>
    <w:rPr>
      <w:lang w:val="pl-PL" w:eastAsia="pl-PL"/>
    </w:rPr>
  </w:style>
  <w:style w:type="paragraph" w:customStyle="1" w:styleId="ListParagraph1">
    <w:name w:val="List Paragraph1"/>
    <w:basedOn w:val="Normal"/>
    <w:qFormat/>
    <w:rsid w:val="00E12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styleId="NormalWeb">
    <w:name w:val="Normal (Web)"/>
    <w:basedOn w:val="Normal"/>
    <w:rsid w:val="00C12D69"/>
    <w:pPr>
      <w:spacing w:before="100" w:beforeAutospacing="1" w:after="100" w:afterAutospacing="1"/>
    </w:pPr>
  </w:style>
  <w:style w:type="character" w:styleId="Strong">
    <w:name w:val="Strong"/>
    <w:qFormat/>
    <w:rsid w:val="00C12D69"/>
    <w:rPr>
      <w:b/>
      <w:bCs/>
    </w:rPr>
  </w:style>
  <w:style w:type="character" w:styleId="Emphasis">
    <w:name w:val="Emphasis"/>
    <w:qFormat/>
    <w:rsid w:val="005011F6"/>
    <w:rPr>
      <w:i/>
      <w:iCs/>
    </w:rPr>
  </w:style>
  <w:style w:type="paragraph" w:styleId="Footer">
    <w:name w:val="footer"/>
    <w:basedOn w:val="Normal"/>
    <w:rsid w:val="00CC4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.lucan.INSPECTIAMUNCII.001\Application%20Data\Microsoft\Templates\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Inspectia Muncii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valentina.lucan</dc:creator>
  <cp:lastModifiedBy>Iavorenciuc Cristi</cp:lastModifiedBy>
  <cp:revision>3</cp:revision>
  <cp:lastPrinted>2018-03-09T11:59:00Z</cp:lastPrinted>
  <dcterms:created xsi:type="dcterms:W3CDTF">2021-02-22T11:50:00Z</dcterms:created>
  <dcterms:modified xsi:type="dcterms:W3CDTF">2021-02-22T11:51:00Z</dcterms:modified>
</cp:coreProperties>
</file>